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6B" w:rsidRDefault="00B516B8">
      <w:pPr>
        <w:spacing w:line="500" w:lineRule="exact"/>
        <w:jc w:val="center"/>
      </w:pPr>
      <w:bookmarkStart w:id="0" w:name="_GoBack"/>
      <w:bookmarkEnd w:id="0"/>
      <w:r>
        <w:rPr>
          <w:rFonts w:ascii="新細明體" w:hAnsi="新細明體" w:cs="新細明體"/>
          <w:b/>
          <w:sz w:val="36"/>
        </w:rPr>
        <w:t>南臺學校財團法人南臺科技大學</w:t>
      </w:r>
      <w:r>
        <w:rPr>
          <w:rFonts w:eastAsia="華康楷書體W5"/>
          <w:b/>
          <w:sz w:val="36"/>
        </w:rPr>
        <w:t>財物購置廠商交貨證明單</w:t>
      </w:r>
    </w:p>
    <w:p w:rsidR="00721C6B" w:rsidRDefault="00721C6B">
      <w:pPr>
        <w:spacing w:line="0" w:lineRule="atLeast"/>
        <w:ind w:firstLine="700"/>
        <w:rPr>
          <w:rFonts w:eastAsia="華康楷書體W5"/>
          <w:sz w:val="14"/>
          <w:szCs w:val="14"/>
        </w:rPr>
      </w:pPr>
    </w:p>
    <w:tbl>
      <w:tblPr>
        <w:tblW w:w="107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706"/>
        <w:gridCol w:w="2677"/>
        <w:gridCol w:w="2854"/>
        <w:gridCol w:w="1608"/>
        <w:gridCol w:w="2321"/>
      </w:tblGrid>
      <w:tr w:rsidR="00721C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  <w:rPr>
                <w:rFonts w:eastAsia="華康楷書體W5"/>
                <w:sz w:val="26"/>
              </w:rPr>
            </w:pPr>
            <w:r>
              <w:rPr>
                <w:rFonts w:eastAsia="華康楷書體W5"/>
                <w:sz w:val="26"/>
              </w:rPr>
              <w:t>使用單位</w:t>
            </w:r>
          </w:p>
        </w:tc>
        <w:tc>
          <w:tcPr>
            <w:tcW w:w="553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  <w:sz w:val="26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</w:pPr>
            <w:r>
              <w:rPr>
                <w:rFonts w:eastAsia="華康楷書體W5"/>
                <w:sz w:val="26"/>
              </w:rPr>
              <w:t>申</w:t>
            </w:r>
            <w:r>
              <w:rPr>
                <w:rFonts w:eastAsia="華康楷書體W5"/>
                <w:sz w:val="26"/>
              </w:rPr>
              <w:t xml:space="preserve"> </w:t>
            </w:r>
            <w:r>
              <w:rPr>
                <w:rFonts w:eastAsia="華康楷書體W5"/>
                <w:sz w:val="26"/>
              </w:rPr>
              <w:t>請</w:t>
            </w:r>
            <w:r>
              <w:rPr>
                <w:rFonts w:eastAsia="華康楷書體W5"/>
                <w:sz w:val="26"/>
              </w:rPr>
              <w:t xml:space="preserve"> </w:t>
            </w:r>
            <w:r>
              <w:rPr>
                <w:rFonts w:eastAsia="華康楷書體W5"/>
                <w:sz w:val="26"/>
              </w:rPr>
              <w:t>人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</w:tr>
      <w:tr w:rsidR="00721C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  <w:rPr>
                <w:rFonts w:eastAsia="華康楷書體W5"/>
                <w:sz w:val="26"/>
              </w:rPr>
            </w:pPr>
            <w:r>
              <w:rPr>
                <w:rFonts w:eastAsia="華康楷書體W5"/>
                <w:sz w:val="26"/>
              </w:rPr>
              <w:t>承攬廠商</w:t>
            </w:r>
          </w:p>
        </w:tc>
        <w:tc>
          <w:tcPr>
            <w:tcW w:w="5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  <w:sz w:val="26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</w:pPr>
            <w:r>
              <w:rPr>
                <w:rFonts w:eastAsia="華康楷書體W5"/>
                <w:sz w:val="26"/>
              </w:rPr>
              <w:t>案</w:t>
            </w:r>
            <w:r>
              <w:rPr>
                <w:rFonts w:eastAsia="華康楷書體W5"/>
                <w:sz w:val="26"/>
              </w:rPr>
              <w:t xml:space="preserve">    </w:t>
            </w:r>
            <w:r>
              <w:rPr>
                <w:rFonts w:eastAsia="華康楷書體W5"/>
                <w:sz w:val="26"/>
              </w:rPr>
              <w:t>號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</w:tr>
      <w:tr w:rsidR="00721C6B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  <w:rPr>
                <w:rFonts w:eastAsia="華康楷書體W5"/>
              </w:rPr>
            </w:pPr>
            <w:r>
              <w:rPr>
                <w:rFonts w:eastAsia="華康楷書體W5"/>
              </w:rPr>
              <w:t>項次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  <w:rPr>
                <w:rFonts w:eastAsia="華康楷書體W5"/>
              </w:rPr>
            </w:pPr>
            <w:r>
              <w:rPr>
                <w:rFonts w:eastAsia="華康楷書體W5"/>
              </w:rPr>
              <w:t>名</w:t>
            </w:r>
            <w:r>
              <w:rPr>
                <w:rFonts w:eastAsia="華康楷書體W5"/>
              </w:rPr>
              <w:t xml:space="preserve">           </w:t>
            </w:r>
            <w:r>
              <w:rPr>
                <w:rFonts w:eastAsia="華康楷書體W5"/>
              </w:rPr>
              <w:t>稱</w:t>
            </w:r>
          </w:p>
        </w:tc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  <w:rPr>
                <w:rFonts w:eastAsia="華康楷書體W5"/>
              </w:rPr>
            </w:pPr>
            <w:r>
              <w:rPr>
                <w:rFonts w:eastAsia="華康楷書體W5"/>
              </w:rPr>
              <w:t>規</w:t>
            </w:r>
            <w:r>
              <w:rPr>
                <w:rFonts w:eastAsia="華康楷書體W5"/>
              </w:rPr>
              <w:t xml:space="preserve">           </w:t>
            </w:r>
            <w:r>
              <w:rPr>
                <w:rFonts w:eastAsia="華康楷書體W5"/>
              </w:rPr>
              <w:t>格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  <w:rPr>
                <w:rFonts w:eastAsia="華康楷書體W5"/>
              </w:rPr>
            </w:pPr>
            <w:r>
              <w:rPr>
                <w:rFonts w:eastAsia="華康楷書體W5"/>
              </w:rPr>
              <w:t>數</w:t>
            </w:r>
            <w:r>
              <w:rPr>
                <w:rFonts w:eastAsia="華康楷書體W5"/>
              </w:rPr>
              <w:t xml:space="preserve"> </w:t>
            </w:r>
            <w:r>
              <w:rPr>
                <w:rFonts w:eastAsia="華康楷書體W5"/>
              </w:rPr>
              <w:t>量</w:t>
            </w:r>
          </w:p>
        </w:tc>
      </w:tr>
      <w:tr w:rsidR="00721C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  <w:rPr>
                <w:rFonts w:eastAsia="華康楷書體W5"/>
              </w:rPr>
            </w:pPr>
            <w:r>
              <w:rPr>
                <w:rFonts w:eastAsia="華康楷書體W5"/>
              </w:rPr>
              <w:t>1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</w:tr>
      <w:tr w:rsidR="00721C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  <w:rPr>
                <w:rFonts w:eastAsia="華康楷書體W5"/>
              </w:rPr>
            </w:pPr>
            <w:r>
              <w:rPr>
                <w:rFonts w:eastAsia="華康楷書體W5"/>
              </w:rPr>
              <w:t>2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</w:tr>
      <w:tr w:rsidR="00721C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  <w:rPr>
                <w:rFonts w:eastAsia="華康楷書體W5"/>
              </w:rPr>
            </w:pPr>
            <w:r>
              <w:rPr>
                <w:rFonts w:eastAsia="華康楷書體W5"/>
              </w:rPr>
              <w:t>3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</w:tr>
      <w:tr w:rsidR="00721C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  <w:rPr>
                <w:rFonts w:eastAsia="華康楷書體W5"/>
              </w:rPr>
            </w:pPr>
            <w:r>
              <w:rPr>
                <w:rFonts w:eastAsia="華康楷書體W5"/>
              </w:rPr>
              <w:t>4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</w:tr>
      <w:tr w:rsidR="00721C6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ind w:left="113"/>
              <w:jc w:val="center"/>
              <w:rPr>
                <w:rFonts w:eastAsia="華康楷書體W5"/>
              </w:rPr>
            </w:pPr>
            <w:r>
              <w:rPr>
                <w:rFonts w:eastAsia="華康楷書體W5"/>
              </w:rPr>
              <w:lastRenderedPageBreak/>
              <w:t>備</w:t>
            </w:r>
            <w:r>
              <w:rPr>
                <w:rFonts w:eastAsia="華康楷書體W5"/>
              </w:rPr>
              <w:t xml:space="preserve">      </w:t>
            </w:r>
            <w:r>
              <w:rPr>
                <w:rFonts w:eastAsia="華康楷書體W5"/>
              </w:rPr>
              <w:t>註</w:t>
            </w:r>
          </w:p>
        </w:tc>
        <w:tc>
          <w:tcPr>
            <w:tcW w:w="10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ind w:firstLine="300"/>
              <w:jc w:val="both"/>
              <w:rPr>
                <w:rFonts w:eastAsia="華康楷書體W5"/>
                <w:sz w:val="10"/>
                <w:szCs w:val="10"/>
              </w:rPr>
            </w:pPr>
          </w:p>
          <w:p w:rsidR="00721C6B" w:rsidRDefault="00B516B8">
            <w:pPr>
              <w:spacing w:line="360" w:lineRule="auto"/>
              <w:ind w:firstLine="960"/>
              <w:jc w:val="both"/>
            </w:pPr>
            <w:r>
              <w:rPr>
                <w:rFonts w:eastAsia="華康楷書體W5"/>
              </w:rPr>
              <w:t>本項設備（物品）已於</w:t>
            </w:r>
            <w:r>
              <w:rPr>
                <w:rFonts w:eastAsia="華康楷書體W5"/>
                <w:u w:val="single"/>
              </w:rPr>
              <w:t xml:space="preserve">      </w:t>
            </w:r>
            <w:r>
              <w:rPr>
                <w:rFonts w:eastAsia="華康楷書體W5"/>
              </w:rPr>
              <w:t>年</w:t>
            </w:r>
            <w:r>
              <w:rPr>
                <w:rFonts w:eastAsia="華康楷書體W5"/>
                <w:u w:val="single"/>
              </w:rPr>
              <w:t xml:space="preserve">      </w:t>
            </w:r>
            <w:r>
              <w:rPr>
                <w:rFonts w:eastAsia="華康楷書體W5"/>
              </w:rPr>
              <w:t>月</w:t>
            </w:r>
            <w:r>
              <w:rPr>
                <w:rFonts w:eastAsia="華康楷書體W5"/>
                <w:u w:val="single"/>
              </w:rPr>
              <w:t xml:space="preserve">      </w:t>
            </w:r>
            <w:r>
              <w:rPr>
                <w:rFonts w:eastAsia="華康楷書體W5"/>
              </w:rPr>
              <w:t>日開箱交貨完畢，</w:t>
            </w:r>
          </w:p>
          <w:p w:rsidR="00721C6B" w:rsidRDefault="00B516B8">
            <w:pPr>
              <w:spacing w:line="360" w:lineRule="auto"/>
              <w:ind w:firstLine="480"/>
              <w:jc w:val="both"/>
            </w:pPr>
            <w:r>
              <w:rPr>
                <w:rFonts w:eastAsia="華康楷書體W5"/>
              </w:rPr>
              <w:t>現置放於</w:t>
            </w:r>
            <w:r>
              <w:rPr>
                <w:rFonts w:eastAsia="華康楷書體W5"/>
                <w:u w:val="single"/>
              </w:rPr>
              <w:t xml:space="preserve">                </w:t>
            </w:r>
            <w:r>
              <w:rPr>
                <w:rFonts w:eastAsia="華康楷書體W5"/>
              </w:rPr>
              <w:t>系、中心、組</w:t>
            </w:r>
            <w:r>
              <w:rPr>
                <w:rFonts w:eastAsia="華康楷書體W5"/>
                <w:u w:val="single"/>
              </w:rPr>
              <w:t xml:space="preserve">               </w:t>
            </w:r>
            <w:r>
              <w:rPr>
                <w:rFonts w:eastAsia="華康楷書體W5"/>
              </w:rPr>
              <w:t>（空間編號），</w:t>
            </w:r>
          </w:p>
          <w:p w:rsidR="00721C6B" w:rsidRDefault="00B516B8">
            <w:pPr>
              <w:spacing w:line="360" w:lineRule="auto"/>
              <w:ind w:firstLine="480"/>
              <w:jc w:val="both"/>
            </w:pPr>
            <w:r>
              <w:rPr>
                <w:rFonts w:eastAsia="華康楷書體W5"/>
              </w:rPr>
              <w:t>並於</w:t>
            </w:r>
            <w:r>
              <w:rPr>
                <w:rFonts w:eastAsia="華康楷書體W5"/>
                <w:u w:val="single"/>
              </w:rPr>
              <w:t xml:space="preserve">      </w:t>
            </w:r>
            <w:r>
              <w:rPr>
                <w:rFonts w:eastAsia="華康楷書體W5"/>
              </w:rPr>
              <w:t>年</w:t>
            </w:r>
            <w:r>
              <w:rPr>
                <w:rFonts w:eastAsia="華康楷書體W5"/>
              </w:rPr>
              <w:t xml:space="preserve"> </w:t>
            </w:r>
            <w:r>
              <w:rPr>
                <w:rFonts w:eastAsia="華康楷書體W5"/>
                <w:u w:val="single"/>
              </w:rPr>
              <w:t xml:space="preserve">      </w:t>
            </w:r>
            <w:r>
              <w:rPr>
                <w:rFonts w:eastAsia="華康楷書體W5"/>
              </w:rPr>
              <w:t>月</w:t>
            </w:r>
            <w:r>
              <w:rPr>
                <w:rFonts w:eastAsia="華康楷書體W5"/>
              </w:rPr>
              <w:t xml:space="preserve"> </w:t>
            </w:r>
            <w:r>
              <w:rPr>
                <w:rFonts w:eastAsia="華康楷書體W5"/>
                <w:u w:val="single"/>
              </w:rPr>
              <w:t xml:space="preserve">      </w:t>
            </w:r>
            <w:r>
              <w:rPr>
                <w:rFonts w:eastAsia="華康楷書體W5"/>
              </w:rPr>
              <w:t>日完成安裝及測試。</w:t>
            </w:r>
          </w:p>
          <w:p w:rsidR="00721C6B" w:rsidRDefault="00721C6B">
            <w:pPr>
              <w:spacing w:line="0" w:lineRule="atLeast"/>
              <w:jc w:val="both"/>
              <w:rPr>
                <w:rFonts w:eastAsia="華康楷書體W5"/>
              </w:rPr>
            </w:pPr>
          </w:p>
          <w:p w:rsidR="00721C6B" w:rsidRDefault="00B516B8">
            <w:pPr>
              <w:spacing w:line="0" w:lineRule="atLeast"/>
              <w:ind w:firstLine="480"/>
              <w:jc w:val="both"/>
              <w:rPr>
                <w:rFonts w:eastAsia="華康楷書體W5"/>
              </w:rPr>
            </w:pPr>
            <w:r>
              <w:rPr>
                <w:rFonts w:eastAsia="華康楷書體W5"/>
              </w:rPr>
              <w:t>收貨人簽章：</w:t>
            </w:r>
            <w:r>
              <w:rPr>
                <w:rFonts w:eastAsia="華康楷書體W5"/>
              </w:rPr>
              <w:t xml:space="preserve">                       </w:t>
            </w:r>
            <w:r>
              <w:rPr>
                <w:rFonts w:eastAsia="華康楷書體W5"/>
              </w:rPr>
              <w:t>連絡電話：</w:t>
            </w:r>
          </w:p>
          <w:p w:rsidR="00721C6B" w:rsidRDefault="00B516B8">
            <w:pPr>
              <w:spacing w:line="0" w:lineRule="atLeast"/>
              <w:ind w:firstLine="200"/>
              <w:jc w:val="both"/>
            </w:pPr>
            <w:r>
              <w:rPr>
                <w:rFonts w:eastAsia="華康楷書體W5"/>
                <w:sz w:val="20"/>
              </w:rPr>
              <w:t xml:space="preserve">                                              </w:t>
            </w:r>
            <w:r>
              <w:rPr>
                <w:rFonts w:eastAsia="華康楷書體W5"/>
                <w:sz w:val="20"/>
              </w:rPr>
              <w:t xml:space="preserve">　　　　　　　　　　</w:t>
            </w:r>
            <w:r>
              <w:rPr>
                <w:rFonts w:eastAsia="華康楷書體W5"/>
                <w:color w:val="FFFFFF"/>
                <w:sz w:val="20"/>
                <w:shd w:val="clear" w:color="auto" w:fill="737373"/>
              </w:rPr>
              <w:t xml:space="preserve">　</w:t>
            </w:r>
            <w:r>
              <w:rPr>
                <w:rFonts w:eastAsia="華康楷書體W5"/>
                <w:color w:val="FFFFFF"/>
                <w:sz w:val="20"/>
                <w:shd w:val="clear" w:color="auto" w:fill="737373"/>
              </w:rPr>
              <w:t>※</w:t>
            </w:r>
            <w:r>
              <w:rPr>
                <w:rFonts w:eastAsia="華康楷書體W5"/>
                <w:color w:val="FFFFFF"/>
                <w:sz w:val="20"/>
                <w:shd w:val="clear" w:color="auto" w:fill="737373"/>
              </w:rPr>
              <w:t>本備註欄請收貨人填寫，謝謝！</w:t>
            </w:r>
          </w:p>
        </w:tc>
      </w:tr>
    </w:tbl>
    <w:p w:rsidR="00721C6B" w:rsidRDefault="00721C6B">
      <w:pPr>
        <w:spacing w:line="500" w:lineRule="exact"/>
        <w:jc w:val="center"/>
        <w:rPr>
          <w:b/>
          <w:sz w:val="36"/>
        </w:rPr>
      </w:pPr>
    </w:p>
    <w:p w:rsidR="00721C6B" w:rsidRDefault="00B516B8">
      <w:pPr>
        <w:spacing w:line="500" w:lineRule="exact"/>
        <w:jc w:val="center"/>
      </w:pPr>
      <w:r>
        <w:rPr>
          <w:rFonts w:ascii="新細明體" w:hAnsi="新細明體" w:cs="新細明體"/>
          <w:b/>
          <w:sz w:val="36"/>
        </w:rPr>
        <w:t>南臺學校財團法人南臺科技大學</w:t>
      </w:r>
      <w:r>
        <w:rPr>
          <w:rFonts w:eastAsia="華康楷書體W5"/>
          <w:b/>
          <w:sz w:val="36"/>
        </w:rPr>
        <w:t>財物購置廠商交貨證明單</w:t>
      </w:r>
    </w:p>
    <w:p w:rsidR="00721C6B" w:rsidRDefault="00721C6B">
      <w:pPr>
        <w:spacing w:line="0" w:lineRule="atLeast"/>
        <w:ind w:firstLine="700"/>
        <w:rPr>
          <w:rFonts w:eastAsia="華康楷書體W5"/>
          <w:sz w:val="14"/>
          <w:szCs w:val="14"/>
        </w:rPr>
      </w:pPr>
    </w:p>
    <w:tbl>
      <w:tblPr>
        <w:tblW w:w="107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706"/>
        <w:gridCol w:w="2677"/>
        <w:gridCol w:w="2854"/>
        <w:gridCol w:w="1608"/>
        <w:gridCol w:w="2321"/>
      </w:tblGrid>
      <w:tr w:rsidR="00721C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  <w:rPr>
                <w:rFonts w:eastAsia="華康楷書體W5"/>
                <w:sz w:val="26"/>
              </w:rPr>
            </w:pPr>
            <w:r>
              <w:rPr>
                <w:rFonts w:eastAsia="華康楷書體W5"/>
                <w:sz w:val="26"/>
              </w:rPr>
              <w:t>使用單位</w:t>
            </w:r>
          </w:p>
        </w:tc>
        <w:tc>
          <w:tcPr>
            <w:tcW w:w="553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  <w:sz w:val="26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</w:pPr>
            <w:r>
              <w:rPr>
                <w:rFonts w:eastAsia="華康楷書體W5"/>
                <w:sz w:val="26"/>
              </w:rPr>
              <w:t>申</w:t>
            </w:r>
            <w:r>
              <w:rPr>
                <w:rFonts w:eastAsia="華康楷書體W5"/>
                <w:sz w:val="26"/>
              </w:rPr>
              <w:t xml:space="preserve"> </w:t>
            </w:r>
            <w:r>
              <w:rPr>
                <w:rFonts w:eastAsia="華康楷書體W5"/>
                <w:sz w:val="26"/>
              </w:rPr>
              <w:t>請</w:t>
            </w:r>
            <w:r>
              <w:rPr>
                <w:rFonts w:eastAsia="華康楷書體W5"/>
                <w:sz w:val="26"/>
              </w:rPr>
              <w:t xml:space="preserve"> </w:t>
            </w:r>
            <w:r>
              <w:rPr>
                <w:rFonts w:eastAsia="華康楷書體W5"/>
                <w:sz w:val="26"/>
              </w:rPr>
              <w:t>人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</w:tr>
      <w:tr w:rsidR="00721C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  <w:rPr>
                <w:rFonts w:eastAsia="華康楷書體W5"/>
                <w:sz w:val="26"/>
              </w:rPr>
            </w:pPr>
            <w:r>
              <w:rPr>
                <w:rFonts w:eastAsia="華康楷書體W5"/>
                <w:sz w:val="26"/>
              </w:rPr>
              <w:t>承攬廠商</w:t>
            </w:r>
          </w:p>
        </w:tc>
        <w:tc>
          <w:tcPr>
            <w:tcW w:w="5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  <w:sz w:val="26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</w:pPr>
            <w:r>
              <w:rPr>
                <w:rFonts w:eastAsia="華康楷書體W5"/>
                <w:sz w:val="26"/>
              </w:rPr>
              <w:t>案</w:t>
            </w:r>
            <w:r>
              <w:rPr>
                <w:rFonts w:eastAsia="華康楷書體W5"/>
                <w:sz w:val="26"/>
              </w:rPr>
              <w:t xml:space="preserve">    </w:t>
            </w:r>
            <w:r>
              <w:rPr>
                <w:rFonts w:eastAsia="華康楷書體W5"/>
                <w:sz w:val="26"/>
              </w:rPr>
              <w:t>號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</w:tr>
      <w:tr w:rsidR="00721C6B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  <w:rPr>
                <w:rFonts w:eastAsia="華康楷書體W5"/>
              </w:rPr>
            </w:pPr>
            <w:r>
              <w:rPr>
                <w:rFonts w:eastAsia="華康楷書體W5"/>
              </w:rPr>
              <w:t>項次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  <w:rPr>
                <w:rFonts w:eastAsia="華康楷書體W5"/>
              </w:rPr>
            </w:pPr>
            <w:r>
              <w:rPr>
                <w:rFonts w:eastAsia="華康楷書體W5"/>
              </w:rPr>
              <w:t>名</w:t>
            </w:r>
            <w:r>
              <w:rPr>
                <w:rFonts w:eastAsia="華康楷書體W5"/>
              </w:rPr>
              <w:t xml:space="preserve">           </w:t>
            </w:r>
            <w:r>
              <w:rPr>
                <w:rFonts w:eastAsia="華康楷書體W5"/>
              </w:rPr>
              <w:t>稱</w:t>
            </w:r>
          </w:p>
        </w:tc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  <w:rPr>
                <w:rFonts w:eastAsia="華康楷書體W5"/>
              </w:rPr>
            </w:pPr>
            <w:r>
              <w:rPr>
                <w:rFonts w:eastAsia="華康楷書體W5"/>
              </w:rPr>
              <w:t>規</w:t>
            </w:r>
            <w:r>
              <w:rPr>
                <w:rFonts w:eastAsia="華康楷書體W5"/>
              </w:rPr>
              <w:t xml:space="preserve">           </w:t>
            </w:r>
            <w:r>
              <w:rPr>
                <w:rFonts w:eastAsia="華康楷書體W5"/>
              </w:rPr>
              <w:t>格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  <w:rPr>
                <w:rFonts w:eastAsia="華康楷書體W5"/>
              </w:rPr>
            </w:pPr>
            <w:r>
              <w:rPr>
                <w:rFonts w:eastAsia="華康楷書體W5"/>
              </w:rPr>
              <w:t>數</w:t>
            </w:r>
            <w:r>
              <w:rPr>
                <w:rFonts w:eastAsia="華康楷書體W5"/>
              </w:rPr>
              <w:t xml:space="preserve"> </w:t>
            </w:r>
            <w:r>
              <w:rPr>
                <w:rFonts w:eastAsia="華康楷書體W5"/>
              </w:rPr>
              <w:t>量</w:t>
            </w:r>
          </w:p>
        </w:tc>
      </w:tr>
      <w:tr w:rsidR="00721C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  <w:rPr>
                <w:rFonts w:eastAsia="華康楷書體W5"/>
              </w:rPr>
            </w:pPr>
            <w:r>
              <w:rPr>
                <w:rFonts w:eastAsia="華康楷書體W5"/>
              </w:rPr>
              <w:t>1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</w:tr>
      <w:tr w:rsidR="00721C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  <w:rPr>
                <w:rFonts w:eastAsia="華康楷書體W5"/>
              </w:rPr>
            </w:pPr>
            <w:r>
              <w:rPr>
                <w:rFonts w:eastAsia="華康楷書體W5"/>
              </w:rPr>
              <w:t>2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</w:tr>
      <w:tr w:rsidR="00721C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  <w:rPr>
                <w:rFonts w:eastAsia="華康楷書體W5"/>
              </w:rPr>
            </w:pPr>
            <w:r>
              <w:rPr>
                <w:rFonts w:eastAsia="華康楷書體W5"/>
              </w:rPr>
              <w:lastRenderedPageBreak/>
              <w:t>3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</w:tr>
      <w:tr w:rsidR="00721C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jc w:val="center"/>
              <w:rPr>
                <w:rFonts w:eastAsia="華康楷書體W5"/>
              </w:rPr>
            </w:pPr>
            <w:r>
              <w:rPr>
                <w:rFonts w:eastAsia="華康楷書體W5"/>
              </w:rPr>
              <w:t>4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jc w:val="center"/>
              <w:rPr>
                <w:rFonts w:eastAsia="華康楷書體W5"/>
              </w:rPr>
            </w:pPr>
          </w:p>
        </w:tc>
      </w:tr>
      <w:tr w:rsidR="00721C6B">
        <w:tblPrEx>
          <w:tblCellMar>
            <w:top w:w="0" w:type="dxa"/>
            <w:bottom w:w="0" w:type="dxa"/>
          </w:tblCellMar>
        </w:tblPrEx>
        <w:trPr>
          <w:cantSplit/>
          <w:trHeight w:val="2208"/>
        </w:trPr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B516B8">
            <w:pPr>
              <w:spacing w:line="0" w:lineRule="atLeast"/>
              <w:ind w:left="113"/>
              <w:jc w:val="center"/>
              <w:rPr>
                <w:rFonts w:eastAsia="華康楷書體W5"/>
              </w:rPr>
            </w:pPr>
            <w:r>
              <w:rPr>
                <w:rFonts w:eastAsia="華康楷書體W5"/>
              </w:rPr>
              <w:t>備</w:t>
            </w:r>
            <w:r>
              <w:rPr>
                <w:rFonts w:eastAsia="華康楷書體W5"/>
              </w:rPr>
              <w:t xml:space="preserve">      </w:t>
            </w:r>
            <w:r>
              <w:rPr>
                <w:rFonts w:eastAsia="華康楷書體W5"/>
              </w:rPr>
              <w:t>註</w:t>
            </w:r>
          </w:p>
        </w:tc>
        <w:tc>
          <w:tcPr>
            <w:tcW w:w="10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C6B" w:rsidRDefault="00721C6B">
            <w:pPr>
              <w:spacing w:line="0" w:lineRule="atLeast"/>
              <w:ind w:firstLine="300"/>
              <w:jc w:val="both"/>
              <w:rPr>
                <w:rFonts w:eastAsia="華康楷書體W5"/>
                <w:sz w:val="10"/>
                <w:szCs w:val="10"/>
              </w:rPr>
            </w:pPr>
          </w:p>
          <w:p w:rsidR="00721C6B" w:rsidRDefault="00B516B8">
            <w:pPr>
              <w:spacing w:line="360" w:lineRule="auto"/>
              <w:ind w:firstLine="960"/>
              <w:jc w:val="both"/>
            </w:pPr>
            <w:r>
              <w:rPr>
                <w:rFonts w:eastAsia="華康楷書體W5"/>
              </w:rPr>
              <w:t>本項設備（物品）已於</w:t>
            </w:r>
            <w:r>
              <w:rPr>
                <w:rFonts w:eastAsia="華康楷書體W5"/>
                <w:u w:val="single"/>
              </w:rPr>
              <w:t xml:space="preserve">      </w:t>
            </w:r>
            <w:r>
              <w:rPr>
                <w:rFonts w:eastAsia="華康楷書體W5"/>
              </w:rPr>
              <w:t>年</w:t>
            </w:r>
            <w:r>
              <w:rPr>
                <w:rFonts w:eastAsia="華康楷書體W5"/>
                <w:u w:val="single"/>
              </w:rPr>
              <w:t xml:space="preserve">      </w:t>
            </w:r>
            <w:r>
              <w:rPr>
                <w:rFonts w:eastAsia="華康楷書體W5"/>
              </w:rPr>
              <w:t>月</w:t>
            </w:r>
            <w:r>
              <w:rPr>
                <w:rFonts w:eastAsia="華康楷書體W5"/>
                <w:u w:val="single"/>
              </w:rPr>
              <w:t xml:space="preserve">      </w:t>
            </w:r>
            <w:r>
              <w:rPr>
                <w:rFonts w:eastAsia="華康楷書體W5"/>
              </w:rPr>
              <w:t>日開箱交貨完畢，</w:t>
            </w:r>
          </w:p>
          <w:p w:rsidR="00721C6B" w:rsidRDefault="00B516B8">
            <w:pPr>
              <w:spacing w:line="360" w:lineRule="auto"/>
              <w:ind w:firstLine="480"/>
              <w:jc w:val="both"/>
            </w:pPr>
            <w:r>
              <w:rPr>
                <w:rFonts w:eastAsia="華康楷書體W5"/>
              </w:rPr>
              <w:t>現置放於</w:t>
            </w:r>
            <w:r>
              <w:rPr>
                <w:rFonts w:eastAsia="華康楷書體W5"/>
                <w:u w:val="single"/>
              </w:rPr>
              <w:t xml:space="preserve">                </w:t>
            </w:r>
            <w:r>
              <w:rPr>
                <w:rFonts w:eastAsia="華康楷書體W5"/>
              </w:rPr>
              <w:t>系、中心、組</w:t>
            </w:r>
            <w:r>
              <w:rPr>
                <w:rFonts w:eastAsia="華康楷書體W5"/>
                <w:u w:val="single"/>
              </w:rPr>
              <w:t xml:space="preserve">               </w:t>
            </w:r>
            <w:r>
              <w:rPr>
                <w:rFonts w:eastAsia="華康楷書體W5"/>
              </w:rPr>
              <w:t>（空間編號），</w:t>
            </w:r>
          </w:p>
          <w:p w:rsidR="00721C6B" w:rsidRDefault="00B516B8">
            <w:pPr>
              <w:spacing w:line="360" w:lineRule="auto"/>
              <w:ind w:firstLine="480"/>
              <w:jc w:val="both"/>
            </w:pPr>
            <w:r>
              <w:rPr>
                <w:rFonts w:eastAsia="華康楷書體W5"/>
              </w:rPr>
              <w:t>並於</w:t>
            </w:r>
            <w:r>
              <w:rPr>
                <w:rFonts w:eastAsia="華康楷書體W5"/>
                <w:u w:val="single"/>
              </w:rPr>
              <w:t xml:space="preserve">      </w:t>
            </w:r>
            <w:r>
              <w:rPr>
                <w:rFonts w:eastAsia="華康楷書體W5"/>
              </w:rPr>
              <w:t>年</w:t>
            </w:r>
            <w:r>
              <w:rPr>
                <w:rFonts w:eastAsia="華康楷書體W5"/>
              </w:rPr>
              <w:t xml:space="preserve"> </w:t>
            </w:r>
            <w:r>
              <w:rPr>
                <w:rFonts w:eastAsia="華康楷書體W5"/>
                <w:u w:val="single"/>
              </w:rPr>
              <w:t xml:space="preserve">      </w:t>
            </w:r>
            <w:r>
              <w:rPr>
                <w:rFonts w:eastAsia="華康楷書體W5"/>
              </w:rPr>
              <w:t>月</w:t>
            </w:r>
            <w:r>
              <w:rPr>
                <w:rFonts w:eastAsia="華康楷書體W5"/>
              </w:rPr>
              <w:t xml:space="preserve"> </w:t>
            </w:r>
            <w:r>
              <w:rPr>
                <w:rFonts w:eastAsia="華康楷書體W5"/>
                <w:u w:val="single"/>
              </w:rPr>
              <w:t xml:space="preserve">      </w:t>
            </w:r>
            <w:r>
              <w:rPr>
                <w:rFonts w:eastAsia="華康楷書體W5"/>
              </w:rPr>
              <w:t>日完成安裝及測試。</w:t>
            </w:r>
          </w:p>
          <w:p w:rsidR="00721C6B" w:rsidRDefault="00721C6B">
            <w:pPr>
              <w:spacing w:line="0" w:lineRule="atLeast"/>
              <w:jc w:val="both"/>
              <w:rPr>
                <w:rFonts w:eastAsia="華康楷書體W5"/>
              </w:rPr>
            </w:pPr>
          </w:p>
          <w:p w:rsidR="00721C6B" w:rsidRDefault="00B516B8">
            <w:pPr>
              <w:spacing w:line="0" w:lineRule="atLeast"/>
              <w:ind w:firstLine="480"/>
              <w:jc w:val="both"/>
              <w:rPr>
                <w:rFonts w:eastAsia="華康楷書體W5"/>
              </w:rPr>
            </w:pPr>
            <w:r>
              <w:rPr>
                <w:rFonts w:eastAsia="華康楷書體W5"/>
              </w:rPr>
              <w:t>收貨人簽章：</w:t>
            </w:r>
            <w:r>
              <w:rPr>
                <w:rFonts w:eastAsia="華康楷書體W5"/>
              </w:rPr>
              <w:t xml:space="preserve">                       </w:t>
            </w:r>
            <w:r>
              <w:rPr>
                <w:rFonts w:eastAsia="華康楷書體W5"/>
              </w:rPr>
              <w:t>連絡電話：</w:t>
            </w:r>
          </w:p>
          <w:p w:rsidR="00721C6B" w:rsidRDefault="00B516B8">
            <w:pPr>
              <w:spacing w:line="0" w:lineRule="atLeast"/>
              <w:ind w:firstLine="200"/>
              <w:jc w:val="both"/>
            </w:pPr>
            <w:r>
              <w:rPr>
                <w:rFonts w:eastAsia="華康楷書體W5"/>
                <w:sz w:val="20"/>
              </w:rPr>
              <w:t xml:space="preserve">                                              </w:t>
            </w:r>
            <w:r>
              <w:rPr>
                <w:rFonts w:eastAsia="華康楷書體W5"/>
                <w:sz w:val="20"/>
              </w:rPr>
              <w:t xml:space="preserve">　　　　　　　　　　</w:t>
            </w:r>
            <w:r>
              <w:rPr>
                <w:rFonts w:eastAsia="華康楷書體W5"/>
                <w:color w:val="FFFFFF"/>
                <w:sz w:val="20"/>
                <w:shd w:val="clear" w:color="auto" w:fill="737373"/>
              </w:rPr>
              <w:t xml:space="preserve">　</w:t>
            </w:r>
            <w:r>
              <w:rPr>
                <w:rFonts w:eastAsia="華康楷書體W5"/>
                <w:color w:val="FFFFFF"/>
                <w:sz w:val="20"/>
                <w:shd w:val="clear" w:color="auto" w:fill="737373"/>
              </w:rPr>
              <w:t>※</w:t>
            </w:r>
            <w:r>
              <w:rPr>
                <w:rFonts w:eastAsia="華康楷書體W5"/>
                <w:color w:val="FFFFFF"/>
                <w:sz w:val="20"/>
                <w:shd w:val="clear" w:color="auto" w:fill="737373"/>
              </w:rPr>
              <w:t>本備註欄請收貨人填寫，謝謝！</w:t>
            </w:r>
          </w:p>
        </w:tc>
      </w:tr>
    </w:tbl>
    <w:p w:rsidR="00721C6B" w:rsidRDefault="00721C6B"/>
    <w:sectPr w:rsidR="00721C6B">
      <w:pgSz w:w="11906" w:h="8419"/>
      <w:pgMar w:top="510" w:right="567" w:bottom="284" w:left="56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B8" w:rsidRDefault="00B516B8">
      <w:r>
        <w:separator/>
      </w:r>
    </w:p>
  </w:endnote>
  <w:endnote w:type="continuationSeparator" w:id="0">
    <w:p w:rsidR="00B516B8" w:rsidRDefault="00B5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B8" w:rsidRDefault="00B516B8">
      <w:r>
        <w:rPr>
          <w:color w:val="000000"/>
        </w:rPr>
        <w:separator/>
      </w:r>
    </w:p>
  </w:footnote>
  <w:footnote w:type="continuationSeparator" w:id="0">
    <w:p w:rsidR="00B516B8" w:rsidRDefault="00B51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1C6B"/>
    <w:rsid w:val="006E6CD4"/>
    <w:rsid w:val="00721C6B"/>
    <w:rsid w:val="00B5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CD4"/>
    <w:rPr>
      <w:kern w:val="3"/>
    </w:rPr>
  </w:style>
  <w:style w:type="paragraph" w:styleId="a5">
    <w:name w:val="footer"/>
    <w:basedOn w:val="a"/>
    <w:link w:val="a6"/>
    <w:uiPriority w:val="99"/>
    <w:unhideWhenUsed/>
    <w:rsid w:val="006E6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CD4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CD4"/>
    <w:rPr>
      <w:kern w:val="3"/>
    </w:rPr>
  </w:style>
  <w:style w:type="paragraph" w:styleId="a5">
    <w:name w:val="footer"/>
    <w:basedOn w:val="a"/>
    <w:link w:val="a6"/>
    <w:uiPriority w:val="99"/>
    <w:unhideWhenUsed/>
    <w:rsid w:val="006E6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CD4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</dc:title>
  <dc:creator>ccx01_ccx01</dc:creator>
  <cp:lastModifiedBy>User</cp:lastModifiedBy>
  <cp:revision>2</cp:revision>
  <cp:lastPrinted>2004-01-07T07:55:00Z</cp:lastPrinted>
  <dcterms:created xsi:type="dcterms:W3CDTF">2018-04-27T01:22:00Z</dcterms:created>
  <dcterms:modified xsi:type="dcterms:W3CDTF">2018-04-27T01:22:00Z</dcterms:modified>
</cp:coreProperties>
</file>